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887E8" w14:textId="77777777" w:rsidR="00814535" w:rsidRDefault="00814535" w:rsidP="00814535">
      <w:pPr>
        <w:tabs>
          <w:tab w:val="left" w:pos="3765"/>
        </w:tabs>
      </w:pPr>
    </w:p>
    <w:p w14:paraId="3BB48376" w14:textId="77777777" w:rsidR="00D27A51" w:rsidRDefault="00D27A51" w:rsidP="00814535">
      <w:pPr>
        <w:tabs>
          <w:tab w:val="left" w:pos="3765"/>
        </w:tabs>
      </w:pPr>
    </w:p>
    <w:p w14:paraId="1724185E" w14:textId="77777777" w:rsidR="00D27A51" w:rsidRPr="00D27A51" w:rsidRDefault="00D27A51" w:rsidP="00814535">
      <w:pPr>
        <w:tabs>
          <w:tab w:val="left" w:pos="3765"/>
        </w:tabs>
        <w:rPr>
          <w:rFonts w:ascii="Arial" w:hAnsi="Arial"/>
          <w:sz w:val="24"/>
          <w:szCs w:val="24"/>
        </w:rPr>
      </w:pPr>
    </w:p>
    <w:p w14:paraId="40A6DA08" w14:textId="6EE549E4" w:rsidR="00D27A51" w:rsidRPr="00D27A51" w:rsidRDefault="00D27A51" w:rsidP="00D27A51">
      <w:pPr>
        <w:jc w:val="right"/>
        <w:rPr>
          <w:rFonts w:ascii="Times" w:eastAsia="Times New Roman" w:hAnsi="Times" w:cs="Times New Roman"/>
          <w:color w:val="auto"/>
          <w:sz w:val="20"/>
          <w:szCs w:val="20"/>
          <w:lang w:val="pt-BR"/>
        </w:rPr>
      </w:pPr>
      <w:r w:rsidRPr="00D27A51">
        <w:rPr>
          <w:rFonts w:ascii="Arial" w:hAnsi="Arial"/>
          <w:b/>
          <w:sz w:val="24"/>
          <w:szCs w:val="24"/>
        </w:rPr>
        <w:t xml:space="preserve">  </w:t>
      </w:r>
      <w:r w:rsidRPr="0083613A">
        <w:rPr>
          <w:rFonts w:ascii="Arial" w:hAnsi="Arial"/>
          <w:b/>
          <w:sz w:val="24"/>
          <w:szCs w:val="24"/>
        </w:rPr>
        <w:t xml:space="preserve">RE:   </w:t>
      </w:r>
      <w:r w:rsidR="0083613A">
        <w:rPr>
          <w:rFonts w:ascii="Arial" w:hAnsi="Arial"/>
          <w:b/>
          <w:sz w:val="24"/>
          <w:szCs w:val="24"/>
        </w:rPr>
        <w:t xml:space="preserve"> Contribution from the conference XXII SIBEE</w:t>
      </w:r>
    </w:p>
    <w:p w14:paraId="4CB5991E" w14:textId="6B874D21" w:rsidR="00D27A51" w:rsidRPr="00D27A51" w:rsidRDefault="00D27A51" w:rsidP="00D27A51">
      <w:pPr>
        <w:tabs>
          <w:tab w:val="left" w:pos="3765"/>
        </w:tabs>
        <w:jc w:val="right"/>
        <w:rPr>
          <w:rFonts w:ascii="Arial" w:hAnsi="Arial"/>
          <w:b/>
          <w:sz w:val="24"/>
          <w:szCs w:val="24"/>
        </w:rPr>
      </w:pPr>
    </w:p>
    <w:p w14:paraId="76BCE114" w14:textId="77777777" w:rsidR="00D27A51" w:rsidRPr="00D27A51" w:rsidRDefault="00D27A51" w:rsidP="00D27A51">
      <w:pPr>
        <w:tabs>
          <w:tab w:val="left" w:pos="3765"/>
        </w:tabs>
        <w:rPr>
          <w:rFonts w:ascii="Arial" w:hAnsi="Arial"/>
          <w:sz w:val="24"/>
          <w:szCs w:val="24"/>
        </w:rPr>
      </w:pPr>
      <w:r w:rsidRPr="00D27A51">
        <w:rPr>
          <w:rFonts w:ascii="Arial" w:hAnsi="Arial"/>
          <w:sz w:val="24"/>
          <w:szCs w:val="24"/>
        </w:rPr>
        <w:t xml:space="preserve"> </w:t>
      </w:r>
    </w:p>
    <w:p w14:paraId="448BF3F4" w14:textId="4713C084" w:rsidR="00D27A51" w:rsidRPr="00D27A51" w:rsidRDefault="00D27A51" w:rsidP="00D27A51">
      <w:pPr>
        <w:tabs>
          <w:tab w:val="left" w:pos="3765"/>
        </w:tabs>
        <w:rPr>
          <w:rFonts w:ascii="Arial" w:eastAsia="Times New Roman" w:hAnsi="Arial" w:cs="Times New Roman"/>
          <w:color w:val="333333"/>
          <w:sz w:val="24"/>
          <w:szCs w:val="24"/>
          <w:lang w:val="pt-BR"/>
        </w:rPr>
      </w:pPr>
      <w:proofErr w:type="gramStart"/>
      <w:r w:rsidRPr="00D27A51">
        <w:rPr>
          <w:rFonts w:ascii="Arial" w:hAnsi="Arial"/>
          <w:sz w:val="24"/>
          <w:szCs w:val="24"/>
        </w:rPr>
        <w:t>Dear  Prof</w:t>
      </w:r>
      <w:proofErr w:type="gramEnd"/>
      <w:r w:rsidRPr="00D27A51">
        <w:rPr>
          <w:rFonts w:ascii="Arial" w:hAnsi="Arial"/>
          <w:sz w:val="24"/>
          <w:szCs w:val="24"/>
        </w:rPr>
        <w:t xml:space="preserve">. </w:t>
      </w:r>
      <w:r w:rsidRPr="00D27A51">
        <w:rPr>
          <w:rFonts w:ascii="Arial" w:eastAsia="Times New Roman" w:hAnsi="Arial" w:cs="Times New Roman"/>
          <w:color w:val="333333"/>
          <w:sz w:val="24"/>
          <w:szCs w:val="24"/>
          <w:lang w:val="pt-BR"/>
        </w:rPr>
        <w:t xml:space="preserve">Fritz </w:t>
      </w:r>
      <w:proofErr w:type="spellStart"/>
      <w:r w:rsidRPr="00D27A51">
        <w:rPr>
          <w:rFonts w:ascii="Arial" w:eastAsia="Times New Roman" w:hAnsi="Arial" w:cs="Times New Roman"/>
          <w:color w:val="333333"/>
          <w:sz w:val="24"/>
          <w:szCs w:val="24"/>
          <w:lang w:val="pt-BR"/>
        </w:rPr>
        <w:t>Scholz</w:t>
      </w:r>
      <w:proofErr w:type="spellEnd"/>
      <w:r w:rsidRPr="00D27A51">
        <w:rPr>
          <w:rFonts w:ascii="Arial" w:eastAsia="Times New Roman" w:hAnsi="Arial" w:cs="Times New Roman"/>
          <w:color w:val="333333"/>
          <w:sz w:val="24"/>
          <w:szCs w:val="24"/>
          <w:shd w:val="clear" w:color="auto" w:fill="FCFCFC"/>
          <w:lang w:val="pt-BR"/>
        </w:rPr>
        <w:t> </w:t>
      </w:r>
    </w:p>
    <w:p w14:paraId="6EDD550E" w14:textId="77777777" w:rsidR="00D27A51" w:rsidRDefault="00D27A51" w:rsidP="00D27A51">
      <w:pPr>
        <w:rPr>
          <w:rFonts w:ascii="Arial" w:eastAsia="Times New Roman" w:hAnsi="Arial" w:cs="Times New Roman"/>
          <w:color w:val="333333"/>
          <w:sz w:val="24"/>
          <w:szCs w:val="24"/>
          <w:lang w:val="pt-BR"/>
        </w:rPr>
      </w:pPr>
    </w:p>
    <w:p w14:paraId="5E5AAB05" w14:textId="5BCD525B" w:rsidR="00D27A51" w:rsidRPr="00D27A51" w:rsidRDefault="00D27A51" w:rsidP="00D27A51">
      <w:pPr>
        <w:rPr>
          <w:rFonts w:ascii="Arial" w:eastAsia="Times New Roman" w:hAnsi="Arial" w:cs="Times New Roman"/>
          <w:color w:val="auto"/>
          <w:sz w:val="24"/>
          <w:szCs w:val="24"/>
          <w:lang w:val="pt-BR"/>
        </w:rPr>
      </w:pPr>
      <w:r w:rsidRPr="00D27A51">
        <w:rPr>
          <w:rFonts w:ascii="Arial" w:eastAsia="Times New Roman" w:hAnsi="Arial" w:cs="Times New Roman"/>
          <w:color w:val="333333"/>
          <w:sz w:val="24"/>
          <w:szCs w:val="24"/>
          <w:lang w:val="pt-BR"/>
        </w:rPr>
        <w:t xml:space="preserve">Editor in </w:t>
      </w:r>
      <w:proofErr w:type="spellStart"/>
      <w:r w:rsidRPr="00D27A51">
        <w:rPr>
          <w:rFonts w:ascii="Arial" w:eastAsia="Times New Roman" w:hAnsi="Arial" w:cs="Times New Roman"/>
          <w:color w:val="333333"/>
          <w:sz w:val="24"/>
          <w:szCs w:val="24"/>
          <w:lang w:val="pt-BR"/>
        </w:rPr>
        <w:t>Chief</w:t>
      </w:r>
      <w:proofErr w:type="spellEnd"/>
      <w:r w:rsidRPr="00D27A51">
        <w:rPr>
          <w:rFonts w:ascii="Arial" w:eastAsia="Times New Roman" w:hAnsi="Arial" w:cs="Times New Roman"/>
          <w:color w:val="333333"/>
          <w:sz w:val="24"/>
          <w:szCs w:val="24"/>
          <w:lang w:val="pt-BR"/>
        </w:rPr>
        <w:t xml:space="preserve"> </w:t>
      </w:r>
      <w:proofErr w:type="spellStart"/>
      <w:r w:rsidRPr="00D27A51">
        <w:rPr>
          <w:rFonts w:ascii="Arial" w:eastAsia="Times New Roman" w:hAnsi="Arial" w:cs="Times New Roman"/>
          <w:color w:val="333333"/>
          <w:sz w:val="24"/>
          <w:szCs w:val="24"/>
          <w:lang w:val="pt-BR"/>
        </w:rPr>
        <w:t>of</w:t>
      </w:r>
      <w:proofErr w:type="spellEnd"/>
      <w:r w:rsidRPr="00D27A51">
        <w:rPr>
          <w:rFonts w:ascii="Arial" w:eastAsia="Times New Roman" w:hAnsi="Arial" w:cs="Times New Roman"/>
          <w:color w:val="333333"/>
          <w:sz w:val="24"/>
          <w:szCs w:val="24"/>
          <w:lang w:val="pt-BR"/>
        </w:rPr>
        <w:t xml:space="preserve"> </w:t>
      </w:r>
      <w:proofErr w:type="spellStart"/>
      <w:r w:rsidRPr="00D27A51">
        <w:rPr>
          <w:rFonts w:ascii="Arial" w:eastAsia="Times New Roman" w:hAnsi="Arial" w:cs="Times New Roman"/>
          <w:color w:val="333333"/>
          <w:sz w:val="24"/>
          <w:szCs w:val="24"/>
          <w:lang w:val="pt-BR"/>
        </w:rPr>
        <w:t>Journal</w:t>
      </w:r>
      <w:proofErr w:type="spellEnd"/>
      <w:r w:rsidRPr="00D27A51">
        <w:rPr>
          <w:rFonts w:ascii="Arial" w:eastAsia="Times New Roman" w:hAnsi="Arial" w:cs="Times New Roman"/>
          <w:color w:val="333333"/>
          <w:sz w:val="24"/>
          <w:szCs w:val="24"/>
          <w:lang w:val="pt-BR"/>
        </w:rPr>
        <w:t xml:space="preserve"> </w:t>
      </w:r>
      <w:proofErr w:type="spellStart"/>
      <w:r w:rsidRPr="00D27A51">
        <w:rPr>
          <w:rFonts w:ascii="Arial" w:eastAsia="Times New Roman" w:hAnsi="Arial" w:cs="Times New Roman"/>
          <w:color w:val="333333"/>
          <w:sz w:val="24"/>
          <w:szCs w:val="24"/>
          <w:lang w:val="pt-BR"/>
        </w:rPr>
        <w:t>Solid</w:t>
      </w:r>
      <w:proofErr w:type="spellEnd"/>
      <w:r w:rsidRPr="00D27A51">
        <w:rPr>
          <w:rFonts w:ascii="Arial" w:eastAsia="Times New Roman" w:hAnsi="Arial" w:cs="Times New Roman"/>
          <w:color w:val="333333"/>
          <w:sz w:val="24"/>
          <w:szCs w:val="24"/>
          <w:lang w:val="pt-BR"/>
        </w:rPr>
        <w:t xml:space="preserve"> </w:t>
      </w:r>
      <w:proofErr w:type="spellStart"/>
      <w:r w:rsidRPr="00D27A51">
        <w:rPr>
          <w:rFonts w:ascii="Arial" w:eastAsia="Times New Roman" w:hAnsi="Arial" w:cs="Times New Roman"/>
          <w:color w:val="333333"/>
          <w:sz w:val="24"/>
          <w:szCs w:val="24"/>
          <w:lang w:val="pt-BR"/>
        </w:rPr>
        <w:t>State</w:t>
      </w:r>
      <w:proofErr w:type="spellEnd"/>
      <w:r w:rsidRPr="00D27A51">
        <w:rPr>
          <w:rFonts w:ascii="Arial" w:eastAsia="Times New Roman" w:hAnsi="Arial" w:cs="Times New Roman"/>
          <w:color w:val="333333"/>
          <w:sz w:val="24"/>
          <w:szCs w:val="24"/>
          <w:lang w:val="pt-BR"/>
        </w:rPr>
        <w:t xml:space="preserve"> </w:t>
      </w:r>
      <w:proofErr w:type="spellStart"/>
      <w:r w:rsidRPr="00D27A51">
        <w:rPr>
          <w:rFonts w:ascii="Arial" w:eastAsia="Times New Roman" w:hAnsi="Arial" w:cs="Times New Roman"/>
          <w:color w:val="333333"/>
          <w:sz w:val="24"/>
          <w:szCs w:val="24"/>
          <w:lang w:val="pt-BR"/>
        </w:rPr>
        <w:t>Electrochemsitry</w:t>
      </w:r>
      <w:proofErr w:type="spellEnd"/>
    </w:p>
    <w:p w14:paraId="5D9F8E43" w14:textId="1BF69EBE" w:rsidR="00D27A51" w:rsidRDefault="00D27A51" w:rsidP="00814535">
      <w:pPr>
        <w:tabs>
          <w:tab w:val="left" w:pos="3765"/>
        </w:tabs>
      </w:pPr>
    </w:p>
    <w:p w14:paraId="3C14FEC9" w14:textId="77777777" w:rsidR="00D27A51" w:rsidRDefault="00D27A51" w:rsidP="00814535">
      <w:pPr>
        <w:tabs>
          <w:tab w:val="left" w:pos="3765"/>
        </w:tabs>
      </w:pPr>
    </w:p>
    <w:p w14:paraId="0C7F32E0" w14:textId="77777777" w:rsidR="00D27A51" w:rsidRDefault="00D27A51" w:rsidP="00814535">
      <w:pPr>
        <w:tabs>
          <w:tab w:val="left" w:pos="3765"/>
        </w:tabs>
      </w:pPr>
    </w:p>
    <w:p w14:paraId="06CF644A" w14:textId="62B18287" w:rsidR="00D27A51" w:rsidRPr="00D27A51" w:rsidRDefault="00D27A51" w:rsidP="00814535">
      <w:pPr>
        <w:tabs>
          <w:tab w:val="left" w:pos="3765"/>
        </w:tabs>
        <w:rPr>
          <w:i/>
        </w:rPr>
      </w:pPr>
      <w:r w:rsidRPr="00D27A51">
        <w:rPr>
          <w:i/>
        </w:rPr>
        <w:t xml:space="preserve"> Submit your cover letter here  </w:t>
      </w:r>
      <w:bookmarkStart w:id="0" w:name="_GoBack"/>
      <w:bookmarkEnd w:id="0"/>
    </w:p>
    <w:sectPr w:rsidR="00D27A51" w:rsidRPr="00D27A51" w:rsidSect="00266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>
        <w:bottom w:val="single" w:sz="4" w:space="1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B4E95" w14:textId="77777777" w:rsidR="00814535" w:rsidRDefault="00814535">
      <w:r>
        <w:separator/>
      </w:r>
    </w:p>
  </w:endnote>
  <w:endnote w:type="continuationSeparator" w:id="0">
    <w:p w14:paraId="472ED824" w14:textId="77777777" w:rsidR="00814535" w:rsidRDefault="0081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E61EB" w14:textId="77777777" w:rsidR="00814535" w:rsidRDefault="008145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912AF" w14:textId="77777777" w:rsidR="00814535" w:rsidRDefault="0081453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6E6BA" w14:textId="77777777" w:rsidR="00814535" w:rsidRDefault="008145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28DFE" w14:textId="77777777" w:rsidR="00814535" w:rsidRDefault="00814535">
      <w:r>
        <w:separator/>
      </w:r>
    </w:p>
  </w:footnote>
  <w:footnote w:type="continuationSeparator" w:id="0">
    <w:p w14:paraId="79B67CCA" w14:textId="77777777" w:rsidR="00814535" w:rsidRDefault="008145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504D8" w14:textId="77777777" w:rsidR="00814535" w:rsidRDefault="008145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B9982" w14:textId="77777777" w:rsidR="00814535" w:rsidRDefault="00814535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93"/>
      <w:gridCol w:w="5493"/>
    </w:tblGrid>
    <w:tr w:rsidR="00814535" w14:paraId="7BD5C6BC" w14:textId="77777777">
      <w:tc>
        <w:tcPr>
          <w:tcW w:w="5493" w:type="dxa"/>
        </w:tcPr>
        <w:p w14:paraId="196EF451" w14:textId="77777777" w:rsidR="00814535" w:rsidRDefault="00814535">
          <w:r>
            <w:rPr>
              <w:noProof/>
            </w:rPr>
            <w:drawing>
              <wp:inline distT="0" distB="0" distL="0" distR="0" wp14:anchorId="101D005C" wp14:editId="43A3733B">
                <wp:extent cx="2976120" cy="1371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-logo finaliza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8760" cy="1372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</w:tcPr>
        <w:p w14:paraId="509F914E" w14:textId="77777777" w:rsidR="00814535" w:rsidRPr="00266ED2" w:rsidRDefault="00814535" w:rsidP="00266ED2">
          <w:pPr>
            <w:pStyle w:val="Organization"/>
            <w:spacing w:line="276" w:lineRule="auto"/>
            <w:rPr>
              <w:b/>
              <w:color w:val="0C5A86" w:themeColor="background2" w:themeShade="80"/>
              <w:sz w:val="48"/>
            </w:rPr>
          </w:pPr>
          <w:r w:rsidRPr="00266ED2">
            <w:rPr>
              <w:b/>
              <w:color w:val="0C5A86" w:themeColor="background2" w:themeShade="80"/>
              <w:sz w:val="48"/>
            </w:rPr>
            <w:t>XXII SIBEE</w:t>
          </w:r>
        </w:p>
        <w:p w14:paraId="14963AED" w14:textId="77777777" w:rsidR="00814535" w:rsidRPr="00266ED2" w:rsidRDefault="00814535" w:rsidP="00266ED2">
          <w:pPr>
            <w:pStyle w:val="Organization"/>
            <w:spacing w:line="276" w:lineRule="auto"/>
            <w:rPr>
              <w:b/>
              <w:color w:val="0C5A86" w:themeColor="background2" w:themeShade="80"/>
              <w:sz w:val="28"/>
            </w:rPr>
          </w:pPr>
          <w:r w:rsidRPr="00266ED2">
            <w:rPr>
              <w:b/>
              <w:color w:val="0C5A86" w:themeColor="background2" w:themeShade="80"/>
              <w:sz w:val="28"/>
            </w:rPr>
            <w:t xml:space="preserve">XXII </w:t>
          </w:r>
          <w:proofErr w:type="spellStart"/>
          <w:r w:rsidRPr="00266ED2">
            <w:rPr>
              <w:b/>
              <w:color w:val="0C5A86" w:themeColor="background2" w:themeShade="80"/>
              <w:sz w:val="28"/>
            </w:rPr>
            <w:t>Simpósio</w:t>
          </w:r>
          <w:proofErr w:type="spellEnd"/>
          <w:r w:rsidRPr="00266ED2">
            <w:rPr>
              <w:b/>
              <w:color w:val="0C5A86" w:themeColor="background2" w:themeShade="80"/>
              <w:sz w:val="28"/>
            </w:rPr>
            <w:t xml:space="preserve"> </w:t>
          </w:r>
          <w:proofErr w:type="spellStart"/>
          <w:r w:rsidRPr="00266ED2">
            <w:rPr>
              <w:b/>
              <w:color w:val="0C5A86" w:themeColor="background2" w:themeShade="80"/>
              <w:sz w:val="28"/>
            </w:rPr>
            <w:t>Brasilerio</w:t>
          </w:r>
          <w:proofErr w:type="spellEnd"/>
          <w:r w:rsidRPr="00266ED2">
            <w:rPr>
              <w:b/>
              <w:color w:val="0C5A86" w:themeColor="background2" w:themeShade="80"/>
              <w:sz w:val="28"/>
            </w:rPr>
            <w:t xml:space="preserve"> de </w:t>
          </w:r>
          <w:proofErr w:type="spellStart"/>
          <w:r w:rsidRPr="00266ED2">
            <w:rPr>
              <w:b/>
              <w:color w:val="0C5A86" w:themeColor="background2" w:themeShade="80"/>
              <w:sz w:val="28"/>
            </w:rPr>
            <w:t>Eletroquímica</w:t>
          </w:r>
          <w:proofErr w:type="spellEnd"/>
          <w:r w:rsidRPr="00266ED2">
            <w:rPr>
              <w:b/>
              <w:color w:val="0C5A86" w:themeColor="background2" w:themeShade="80"/>
              <w:sz w:val="28"/>
            </w:rPr>
            <w:t xml:space="preserve"> e Eletroanalítica</w:t>
          </w:r>
        </w:p>
        <w:p w14:paraId="625F448D" w14:textId="11860843" w:rsidR="00814535" w:rsidRDefault="006F0A8B" w:rsidP="00266ED2">
          <w:pPr>
            <w:pStyle w:val="ContactInformation"/>
            <w:spacing w:line="276" w:lineRule="auto"/>
          </w:pPr>
          <w:r>
            <w:rPr>
              <w:b/>
              <w:color w:val="0C5A86" w:themeColor="background2" w:themeShade="80"/>
              <w:sz w:val="22"/>
            </w:rPr>
            <w:t>1 a 5</w:t>
          </w:r>
          <w:r w:rsidR="00814535" w:rsidRPr="00266ED2">
            <w:rPr>
              <w:b/>
              <w:color w:val="0C5A86" w:themeColor="background2" w:themeShade="80"/>
              <w:sz w:val="22"/>
            </w:rPr>
            <w:t xml:space="preserve"> de </w:t>
          </w:r>
          <w:proofErr w:type="spellStart"/>
          <w:r w:rsidR="00814535" w:rsidRPr="00266ED2">
            <w:rPr>
              <w:b/>
              <w:color w:val="0C5A86" w:themeColor="background2" w:themeShade="80"/>
              <w:sz w:val="22"/>
            </w:rPr>
            <w:t>Setembro</w:t>
          </w:r>
          <w:proofErr w:type="spellEnd"/>
          <w:r w:rsidR="00814535" w:rsidRPr="00266ED2">
            <w:rPr>
              <w:b/>
              <w:color w:val="0C5A86" w:themeColor="background2" w:themeShade="80"/>
              <w:sz w:val="22"/>
            </w:rPr>
            <w:t xml:space="preserve"> de 2019</w:t>
          </w:r>
          <w:r w:rsidR="00814535" w:rsidRPr="00266ED2">
            <w:rPr>
              <w:b/>
              <w:color w:val="0C5A86" w:themeColor="background2" w:themeShade="80"/>
              <w:sz w:val="22"/>
            </w:rPr>
            <w:br/>
          </w:r>
          <w:proofErr w:type="spellStart"/>
          <w:r w:rsidR="00814535" w:rsidRPr="00266ED2">
            <w:rPr>
              <w:b/>
              <w:color w:val="0C5A86" w:themeColor="background2" w:themeShade="80"/>
              <w:sz w:val="22"/>
            </w:rPr>
            <w:t>Ribeirão</w:t>
          </w:r>
          <w:proofErr w:type="spellEnd"/>
          <w:r w:rsidR="00814535" w:rsidRPr="00266ED2">
            <w:rPr>
              <w:b/>
              <w:color w:val="0C5A86" w:themeColor="background2" w:themeShade="80"/>
              <w:sz w:val="22"/>
            </w:rPr>
            <w:t xml:space="preserve"> </w:t>
          </w:r>
          <w:proofErr w:type="spellStart"/>
          <w:r w:rsidR="00814535" w:rsidRPr="00266ED2">
            <w:rPr>
              <w:b/>
              <w:color w:val="0C5A86" w:themeColor="background2" w:themeShade="80"/>
              <w:sz w:val="22"/>
            </w:rPr>
            <w:t>Preto</w:t>
          </w:r>
          <w:proofErr w:type="spellEnd"/>
          <w:r w:rsidR="00814535" w:rsidRPr="00266ED2">
            <w:rPr>
              <w:b/>
              <w:color w:val="0C5A86" w:themeColor="background2" w:themeShade="80"/>
              <w:sz w:val="22"/>
            </w:rPr>
            <w:t xml:space="preserve"> - SP</w:t>
          </w:r>
        </w:p>
      </w:tc>
    </w:tr>
  </w:tbl>
  <w:p w14:paraId="5336219E" w14:textId="77777777" w:rsidR="00814535" w:rsidRDefault="0081453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9448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E46A1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99C9F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74AD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690A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B80F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ABB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7A57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A45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0A4B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66ED2"/>
    <w:rsid w:val="0007045A"/>
    <w:rsid w:val="00071037"/>
    <w:rsid w:val="001D652F"/>
    <w:rsid w:val="00266ED2"/>
    <w:rsid w:val="002F0D9B"/>
    <w:rsid w:val="00353144"/>
    <w:rsid w:val="003F245A"/>
    <w:rsid w:val="004C7A1E"/>
    <w:rsid w:val="004F7A8B"/>
    <w:rsid w:val="006F0A8B"/>
    <w:rsid w:val="00814535"/>
    <w:rsid w:val="0083613A"/>
    <w:rsid w:val="00AE4605"/>
    <w:rsid w:val="00B4724F"/>
    <w:rsid w:val="00CD1940"/>
    <w:rsid w:val="00D2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860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7A8B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4F7A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F7A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7A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7A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F7A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F7A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F7A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F7A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F7A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7A8B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4F7A8B"/>
    <w:rPr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rsid w:val="004F7A8B"/>
    <w:pPr>
      <w:tabs>
        <w:tab w:val="center" w:pos="4680"/>
        <w:tab w:val="right" w:pos="9360"/>
      </w:tabs>
      <w:spacing w:before="240"/>
      <w:jc w:val="right"/>
    </w:pPr>
    <w:rPr>
      <w:color w:val="38ABED" w:themeColor="background2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4F7A8B"/>
    <w:rPr>
      <w:color w:val="38ABED" w:themeColor="background2"/>
      <w:sz w:val="16"/>
      <w:szCs w:val="16"/>
    </w:rPr>
  </w:style>
  <w:style w:type="paragraph" w:customStyle="1" w:styleId="Organization">
    <w:name w:val="Organization"/>
    <w:basedOn w:val="Normal"/>
    <w:rsid w:val="004F7A8B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4F7A8B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rsid w:val="004F7A8B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styleId="BodyText">
    <w:name w:val="Body Text"/>
    <w:basedOn w:val="Normal"/>
    <w:link w:val="BodyTextChar"/>
    <w:rsid w:val="004F7A8B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F7A8B"/>
    <w:rPr>
      <w:color w:val="404040" w:themeColor="text1" w:themeTint="BF"/>
      <w:sz w:val="19"/>
      <w:szCs w:val="20"/>
    </w:rPr>
  </w:style>
  <w:style w:type="paragraph" w:customStyle="1" w:styleId="SpaceBetween">
    <w:name w:val="Space Between"/>
    <w:basedOn w:val="Normal"/>
    <w:rsid w:val="004F7A8B"/>
    <w:pPr>
      <w:spacing w:before="360" w:after="360"/>
    </w:pPr>
  </w:style>
  <w:style w:type="paragraph" w:customStyle="1" w:styleId="DocumentHeading">
    <w:name w:val="Document Heading"/>
    <w:basedOn w:val="Normal"/>
    <w:rsid w:val="004F7A8B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Normal"/>
    <w:rsid w:val="004F7A8B"/>
    <w:pPr>
      <w:jc w:val="right"/>
    </w:pPr>
    <w:rPr>
      <w:szCs w:val="20"/>
    </w:rPr>
  </w:style>
  <w:style w:type="paragraph" w:customStyle="1" w:styleId="HeaderTableHeading">
    <w:name w:val="Header Table Heading"/>
    <w:basedOn w:val="Normal"/>
    <w:rsid w:val="004F7A8B"/>
    <w:pPr>
      <w:spacing w:before="100" w:after="100"/>
    </w:pPr>
    <w:rPr>
      <w:szCs w:val="20"/>
    </w:rPr>
  </w:style>
  <w:style w:type="paragraph" w:customStyle="1" w:styleId="HeaderTableText">
    <w:name w:val="Header Table Text"/>
    <w:basedOn w:val="BodyText"/>
    <w:rsid w:val="004F7A8B"/>
    <w:pPr>
      <w:spacing w:before="100" w:after="100"/>
    </w:pPr>
  </w:style>
  <w:style w:type="table" w:customStyle="1" w:styleId="HostTable-Body">
    <w:name w:val="Host Table - Body"/>
    <w:basedOn w:val="TableNormal"/>
    <w:rsid w:val="004F7A8B"/>
    <w:tblPr>
      <w:tblInd w:w="0" w:type="dxa"/>
      <w:tblBorders>
        <w:top w:val="dotted" w:sz="4" w:space="0" w:color="595959" w:themeColor="text1" w:themeTint="A6"/>
        <w:left w:val="dotted" w:sz="4" w:space="0" w:color="595959" w:themeColor="text1" w:themeTint="A6"/>
        <w:bottom w:val="dotted" w:sz="4" w:space="0" w:color="595959" w:themeColor="text1" w:themeTint="A6"/>
        <w:right w:val="dotted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mmentHeading">
    <w:name w:val="Comment Heading"/>
    <w:basedOn w:val="Normal"/>
    <w:rsid w:val="004F7A8B"/>
    <w:pPr>
      <w:spacing w:before="120" w:after="120"/>
      <w:ind w:left="72"/>
    </w:pPr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4F7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F7A8B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4F7A8B"/>
  </w:style>
  <w:style w:type="paragraph" w:styleId="BlockText">
    <w:name w:val="Block Text"/>
    <w:basedOn w:val="Normal"/>
    <w:semiHidden/>
    <w:unhideWhenUsed/>
    <w:rsid w:val="004F7A8B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4F7A8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4F7A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F7A8B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F7A8B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4F7A8B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F7A8B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4F7A8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4F7A8B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4F7A8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F7A8B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4F7A8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F7A8B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4F7A8B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F7A8B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F7A8B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4F7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7A8B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7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7A8B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4F7A8B"/>
  </w:style>
  <w:style w:type="character" w:customStyle="1" w:styleId="DateChar">
    <w:name w:val="Date Char"/>
    <w:basedOn w:val="DefaultParagraphFont"/>
    <w:link w:val="Date"/>
    <w:semiHidden/>
    <w:rsid w:val="004F7A8B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4F7A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F7A8B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4F7A8B"/>
  </w:style>
  <w:style w:type="character" w:customStyle="1" w:styleId="E-mailSignatureChar">
    <w:name w:val="E-mail Signature Char"/>
    <w:basedOn w:val="DefaultParagraphFont"/>
    <w:link w:val="E-mailSignature"/>
    <w:semiHidden/>
    <w:rsid w:val="004F7A8B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4F7A8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F7A8B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4F7A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F7A8B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4F7A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F7A8B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F7A8B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F7A8B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F7A8B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4F7A8B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4F7A8B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4F7A8B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4F7A8B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4F7A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F7A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4F7A8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F7A8B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4F7A8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F7A8B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4F7A8B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4F7A8B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4F7A8B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4F7A8B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4F7A8B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4F7A8B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4F7A8B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4F7A8B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4F7A8B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4F7A8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4F7A8B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4F7A8B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4F7A8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4F7A8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4F7A8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4F7A8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4F7A8B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4F7A8B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4F7A8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4F7A8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4F7A8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4F7A8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4F7A8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4F7A8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4F7A8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4F7A8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4F7A8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4F7A8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4F7A8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F7A8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F7A8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4F7A8B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4F7A8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4F7A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F7A8B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4F7A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F7A8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4F7A8B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4F7A8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4F7A8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F7A8B"/>
  </w:style>
  <w:style w:type="character" w:customStyle="1" w:styleId="NoteHeadingChar">
    <w:name w:val="Note Heading Char"/>
    <w:basedOn w:val="DefaultParagraphFont"/>
    <w:link w:val="NoteHeading"/>
    <w:semiHidden/>
    <w:rsid w:val="004F7A8B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4F7A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F7A8B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4F7A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4F7A8B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F7A8B"/>
  </w:style>
  <w:style w:type="character" w:customStyle="1" w:styleId="SalutationChar">
    <w:name w:val="Salutation Char"/>
    <w:basedOn w:val="DefaultParagraphFont"/>
    <w:link w:val="Salutation"/>
    <w:semiHidden/>
    <w:rsid w:val="004F7A8B"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rsid w:val="004F7A8B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F7A8B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4F7A8B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F7A8B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4F7A8B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4F7A8B"/>
  </w:style>
  <w:style w:type="paragraph" w:styleId="Title">
    <w:name w:val="Title"/>
    <w:basedOn w:val="Normal"/>
    <w:next w:val="Normal"/>
    <w:link w:val="TitleChar"/>
    <w:qFormat/>
    <w:rsid w:val="004F7A8B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F7A8B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4F7A8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4F7A8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4F7A8B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4F7A8B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4F7A8B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4F7A8B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4F7A8B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4F7A8B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4F7A8B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4F7A8B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4F7A8B"/>
    <w:pPr>
      <w:outlineLvl w:val="9"/>
    </w:pPr>
  </w:style>
  <w:style w:type="character" w:customStyle="1" w:styleId="apple-converted-space">
    <w:name w:val="apple-converted-space"/>
    <w:basedOn w:val="DefaultParagraphFont"/>
    <w:rsid w:val="00D27A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7A8B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4F7A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F7A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7A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7A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F7A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F7A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F7A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F7A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F7A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7A8B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4F7A8B"/>
    <w:rPr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rsid w:val="004F7A8B"/>
    <w:pPr>
      <w:tabs>
        <w:tab w:val="center" w:pos="4680"/>
        <w:tab w:val="right" w:pos="9360"/>
      </w:tabs>
      <w:spacing w:before="240"/>
      <w:jc w:val="right"/>
    </w:pPr>
    <w:rPr>
      <w:color w:val="38ABED" w:themeColor="background2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4F7A8B"/>
    <w:rPr>
      <w:color w:val="38ABED" w:themeColor="background2"/>
      <w:sz w:val="16"/>
      <w:szCs w:val="16"/>
    </w:rPr>
  </w:style>
  <w:style w:type="paragraph" w:customStyle="1" w:styleId="Organization">
    <w:name w:val="Organization"/>
    <w:basedOn w:val="Normal"/>
    <w:rsid w:val="004F7A8B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4F7A8B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rsid w:val="004F7A8B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styleId="BodyText">
    <w:name w:val="Body Text"/>
    <w:basedOn w:val="Normal"/>
    <w:link w:val="BodyTextChar"/>
    <w:rsid w:val="004F7A8B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F7A8B"/>
    <w:rPr>
      <w:color w:val="404040" w:themeColor="text1" w:themeTint="BF"/>
      <w:sz w:val="19"/>
      <w:szCs w:val="20"/>
    </w:rPr>
  </w:style>
  <w:style w:type="paragraph" w:customStyle="1" w:styleId="SpaceBetween">
    <w:name w:val="Space Between"/>
    <w:basedOn w:val="Normal"/>
    <w:rsid w:val="004F7A8B"/>
    <w:pPr>
      <w:spacing w:before="360" w:after="360"/>
    </w:pPr>
  </w:style>
  <w:style w:type="paragraph" w:customStyle="1" w:styleId="DocumentHeading">
    <w:name w:val="Document Heading"/>
    <w:basedOn w:val="Normal"/>
    <w:rsid w:val="004F7A8B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Normal"/>
    <w:rsid w:val="004F7A8B"/>
    <w:pPr>
      <w:jc w:val="right"/>
    </w:pPr>
    <w:rPr>
      <w:szCs w:val="20"/>
    </w:rPr>
  </w:style>
  <w:style w:type="paragraph" w:customStyle="1" w:styleId="HeaderTableHeading">
    <w:name w:val="Header Table Heading"/>
    <w:basedOn w:val="Normal"/>
    <w:rsid w:val="004F7A8B"/>
    <w:pPr>
      <w:spacing w:before="100" w:after="100"/>
    </w:pPr>
    <w:rPr>
      <w:szCs w:val="20"/>
    </w:rPr>
  </w:style>
  <w:style w:type="paragraph" w:customStyle="1" w:styleId="HeaderTableText">
    <w:name w:val="Header Table Text"/>
    <w:basedOn w:val="BodyText"/>
    <w:rsid w:val="004F7A8B"/>
    <w:pPr>
      <w:spacing w:before="100" w:after="100"/>
    </w:pPr>
  </w:style>
  <w:style w:type="table" w:customStyle="1" w:styleId="HostTable-Body">
    <w:name w:val="Host Table - Body"/>
    <w:basedOn w:val="TableNormal"/>
    <w:rsid w:val="004F7A8B"/>
    <w:tblPr>
      <w:tblInd w:w="0" w:type="dxa"/>
      <w:tblBorders>
        <w:top w:val="dotted" w:sz="4" w:space="0" w:color="595959" w:themeColor="text1" w:themeTint="A6"/>
        <w:left w:val="dotted" w:sz="4" w:space="0" w:color="595959" w:themeColor="text1" w:themeTint="A6"/>
        <w:bottom w:val="dotted" w:sz="4" w:space="0" w:color="595959" w:themeColor="text1" w:themeTint="A6"/>
        <w:right w:val="dotted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mmentHeading">
    <w:name w:val="Comment Heading"/>
    <w:basedOn w:val="Normal"/>
    <w:rsid w:val="004F7A8B"/>
    <w:pPr>
      <w:spacing w:before="120" w:after="120"/>
      <w:ind w:left="72"/>
    </w:pPr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4F7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F7A8B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4F7A8B"/>
  </w:style>
  <w:style w:type="paragraph" w:styleId="BlockText">
    <w:name w:val="Block Text"/>
    <w:basedOn w:val="Normal"/>
    <w:semiHidden/>
    <w:unhideWhenUsed/>
    <w:rsid w:val="004F7A8B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4F7A8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4F7A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F7A8B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F7A8B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4F7A8B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F7A8B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4F7A8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4F7A8B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4F7A8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F7A8B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4F7A8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F7A8B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4F7A8B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F7A8B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F7A8B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4F7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7A8B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7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7A8B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4F7A8B"/>
  </w:style>
  <w:style w:type="character" w:customStyle="1" w:styleId="DateChar">
    <w:name w:val="Date Char"/>
    <w:basedOn w:val="DefaultParagraphFont"/>
    <w:link w:val="Date"/>
    <w:semiHidden/>
    <w:rsid w:val="004F7A8B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4F7A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F7A8B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4F7A8B"/>
  </w:style>
  <w:style w:type="character" w:customStyle="1" w:styleId="E-mailSignatureChar">
    <w:name w:val="E-mail Signature Char"/>
    <w:basedOn w:val="DefaultParagraphFont"/>
    <w:link w:val="E-mailSignature"/>
    <w:semiHidden/>
    <w:rsid w:val="004F7A8B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4F7A8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F7A8B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4F7A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F7A8B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4F7A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F7A8B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F7A8B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F7A8B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F7A8B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4F7A8B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4F7A8B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4F7A8B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4F7A8B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4F7A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F7A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4F7A8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F7A8B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4F7A8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F7A8B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4F7A8B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4F7A8B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4F7A8B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4F7A8B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4F7A8B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4F7A8B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4F7A8B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4F7A8B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4F7A8B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4F7A8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4F7A8B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4F7A8B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4F7A8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4F7A8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4F7A8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4F7A8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4F7A8B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4F7A8B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4F7A8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4F7A8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4F7A8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4F7A8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4F7A8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4F7A8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4F7A8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4F7A8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4F7A8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4F7A8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4F7A8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F7A8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F7A8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4F7A8B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4F7A8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4F7A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F7A8B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4F7A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F7A8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4F7A8B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4F7A8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4F7A8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F7A8B"/>
  </w:style>
  <w:style w:type="character" w:customStyle="1" w:styleId="NoteHeadingChar">
    <w:name w:val="Note Heading Char"/>
    <w:basedOn w:val="DefaultParagraphFont"/>
    <w:link w:val="NoteHeading"/>
    <w:semiHidden/>
    <w:rsid w:val="004F7A8B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4F7A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F7A8B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4F7A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4F7A8B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F7A8B"/>
  </w:style>
  <w:style w:type="character" w:customStyle="1" w:styleId="SalutationChar">
    <w:name w:val="Salutation Char"/>
    <w:basedOn w:val="DefaultParagraphFont"/>
    <w:link w:val="Salutation"/>
    <w:semiHidden/>
    <w:rsid w:val="004F7A8B"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rsid w:val="004F7A8B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F7A8B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4F7A8B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F7A8B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4F7A8B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4F7A8B"/>
  </w:style>
  <w:style w:type="paragraph" w:styleId="Title">
    <w:name w:val="Title"/>
    <w:basedOn w:val="Normal"/>
    <w:next w:val="Normal"/>
    <w:link w:val="TitleChar"/>
    <w:qFormat/>
    <w:rsid w:val="004F7A8B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F7A8B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4F7A8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4F7A8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4F7A8B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4F7A8B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4F7A8B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4F7A8B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4F7A8B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4F7A8B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4F7A8B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4F7A8B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4F7A8B"/>
    <w:pPr>
      <w:outlineLvl w:val="9"/>
    </w:pPr>
  </w:style>
  <w:style w:type="character" w:customStyle="1" w:styleId="apple-converted-space">
    <w:name w:val="apple-converted-space"/>
    <w:basedOn w:val="DefaultParagraphFont"/>
    <w:rsid w:val="00D27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Faxes:Revolution%20Fax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Revolution Fax.dotx</Template>
  <TotalTime>2</TotalTime>
  <Pages>1</Pages>
  <Words>26</Words>
  <Characters>152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Olivi</dc:creator>
  <cp:keywords/>
  <dc:description/>
  <cp:lastModifiedBy>Adalgisa Andrade</cp:lastModifiedBy>
  <cp:revision>3</cp:revision>
  <cp:lastPrinted>2018-06-14T14:26:00Z</cp:lastPrinted>
  <dcterms:created xsi:type="dcterms:W3CDTF">2019-09-10T12:46:00Z</dcterms:created>
  <dcterms:modified xsi:type="dcterms:W3CDTF">2019-09-10T12:46:00Z</dcterms:modified>
  <cp:category/>
</cp:coreProperties>
</file>